
<file path=[Content_Types].xml><?xml version="1.0" encoding="utf-8"?>
<Types xmlns="http://schemas.openxmlformats.org/package/2006/content-types">
  <Default Extension="75AD0A0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BB3" w14:textId="18B2D60B" w:rsidR="006E0DB4" w:rsidRPr="005C2317" w:rsidRDefault="007A7246" w:rsidP="002F6C74">
      <w:pPr>
        <w:jc w:val="right"/>
        <w:rPr>
          <w:szCs w:val="23"/>
        </w:rPr>
      </w:pPr>
      <w:r w:rsidRPr="005C2317">
        <w:rPr>
          <w:noProof/>
          <w:szCs w:val="23"/>
        </w:rPr>
        <w:drawing>
          <wp:inline distT="0" distB="0" distL="0" distR="0" wp14:anchorId="6ABA97DA" wp14:editId="1360729F">
            <wp:extent cx="1060450" cy="1060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6679" w14:textId="0DE443A3" w:rsidR="007E70C8" w:rsidRDefault="007E70C8" w:rsidP="112E88DB">
      <w:pPr>
        <w:jc w:val="right"/>
      </w:pPr>
    </w:p>
    <w:p w14:paraId="5A4FAFA7" w14:textId="294C1BDD" w:rsidR="002F6C74" w:rsidRPr="005C2317" w:rsidRDefault="002F6C74" w:rsidP="00E07CD0">
      <w:pPr>
        <w:ind w:right="533"/>
        <w:jc w:val="both"/>
        <w:rPr>
          <w:rFonts w:cs="Arial"/>
          <w:szCs w:val="23"/>
        </w:rPr>
      </w:pPr>
      <w:r w:rsidRPr="005C2317">
        <w:rPr>
          <w:szCs w:val="23"/>
        </w:rPr>
        <w:t xml:space="preserve">There will be a meeting of the </w:t>
      </w:r>
      <w:r w:rsidRPr="000B2AD2">
        <w:rPr>
          <w:b/>
          <w:bCs/>
          <w:szCs w:val="23"/>
        </w:rPr>
        <w:t>COSLA Convention</w:t>
      </w:r>
      <w:r w:rsidRPr="005C2317">
        <w:rPr>
          <w:szCs w:val="23"/>
        </w:rPr>
        <w:t xml:space="preserve"> on </w:t>
      </w:r>
      <w:r w:rsidRPr="000B2AD2">
        <w:rPr>
          <w:b/>
          <w:bCs/>
          <w:szCs w:val="23"/>
        </w:rPr>
        <w:t>Frid</w:t>
      </w:r>
      <w:r w:rsidR="00182D43" w:rsidRPr="000B2AD2">
        <w:rPr>
          <w:b/>
          <w:bCs/>
          <w:szCs w:val="23"/>
        </w:rPr>
        <w:t xml:space="preserve">ay </w:t>
      </w:r>
      <w:r w:rsidR="00BE2007">
        <w:rPr>
          <w:b/>
          <w:bCs/>
          <w:szCs w:val="23"/>
        </w:rPr>
        <w:t>2</w:t>
      </w:r>
      <w:r w:rsidR="001F09CF">
        <w:rPr>
          <w:b/>
          <w:bCs/>
          <w:szCs w:val="23"/>
        </w:rPr>
        <w:t xml:space="preserve">5 February </w:t>
      </w:r>
      <w:r w:rsidR="00BE2007">
        <w:rPr>
          <w:b/>
          <w:bCs/>
          <w:szCs w:val="23"/>
        </w:rPr>
        <w:t>202</w:t>
      </w:r>
      <w:r w:rsidR="001F09CF">
        <w:rPr>
          <w:b/>
          <w:bCs/>
          <w:szCs w:val="23"/>
        </w:rPr>
        <w:t>2</w:t>
      </w:r>
      <w:r w:rsidR="009832EC" w:rsidRPr="000B2AD2">
        <w:rPr>
          <w:b/>
          <w:bCs/>
          <w:szCs w:val="23"/>
        </w:rPr>
        <w:t xml:space="preserve"> </w:t>
      </w:r>
      <w:r w:rsidR="00DE71DF" w:rsidRPr="000B2AD2">
        <w:rPr>
          <w:b/>
          <w:bCs/>
          <w:szCs w:val="23"/>
        </w:rPr>
        <w:t xml:space="preserve">at </w:t>
      </w:r>
      <w:r w:rsidR="000B2AD2" w:rsidRPr="000B2AD2">
        <w:rPr>
          <w:b/>
          <w:bCs/>
          <w:szCs w:val="23"/>
        </w:rPr>
        <w:t>1</w:t>
      </w:r>
      <w:r w:rsidR="00CE12B0">
        <w:rPr>
          <w:b/>
          <w:bCs/>
          <w:szCs w:val="23"/>
        </w:rPr>
        <w:t>2</w:t>
      </w:r>
      <w:r w:rsidR="000B2AD2" w:rsidRPr="000B2AD2">
        <w:rPr>
          <w:b/>
          <w:bCs/>
          <w:szCs w:val="23"/>
        </w:rPr>
        <w:t>00hrs</w:t>
      </w:r>
      <w:r w:rsidR="000B2AD2">
        <w:rPr>
          <w:szCs w:val="23"/>
        </w:rPr>
        <w:t xml:space="preserve"> </w:t>
      </w:r>
      <w:r w:rsidR="009832EC">
        <w:rPr>
          <w:szCs w:val="23"/>
        </w:rPr>
        <w:t>via Microsoft Teams</w:t>
      </w:r>
      <w:r w:rsidR="000128F7">
        <w:rPr>
          <w:szCs w:val="23"/>
        </w:rPr>
        <w:t>.</w:t>
      </w:r>
    </w:p>
    <w:p w14:paraId="1FD09585" w14:textId="77777777" w:rsidR="00343562" w:rsidRDefault="00343562" w:rsidP="00E07CD0">
      <w:pPr>
        <w:spacing w:before="120"/>
        <w:ind w:left="6663" w:right="533"/>
        <w:jc w:val="both"/>
        <w:rPr>
          <w:szCs w:val="23"/>
        </w:rPr>
      </w:pPr>
    </w:p>
    <w:p w14:paraId="0AE445E4" w14:textId="71C14DBF" w:rsidR="002F6C74" w:rsidRPr="008B1707" w:rsidRDefault="002F6C74" w:rsidP="00E07CD0">
      <w:pPr>
        <w:spacing w:before="120"/>
        <w:ind w:left="6663" w:right="533"/>
        <w:jc w:val="both"/>
        <w:rPr>
          <w:szCs w:val="23"/>
          <w:u w:val="single"/>
        </w:rPr>
      </w:pPr>
      <w:r w:rsidRPr="008B1707">
        <w:rPr>
          <w:szCs w:val="23"/>
          <w:u w:val="single"/>
        </w:rPr>
        <w:t>Sally Loudon</w:t>
      </w:r>
    </w:p>
    <w:p w14:paraId="7259DFCA" w14:textId="77777777" w:rsidR="002F6C74" w:rsidRPr="008B1707" w:rsidRDefault="002F6C74" w:rsidP="00E07CD0">
      <w:pPr>
        <w:ind w:left="6663" w:right="533"/>
        <w:jc w:val="both"/>
        <w:rPr>
          <w:szCs w:val="23"/>
          <w:u w:val="single"/>
        </w:rPr>
      </w:pPr>
      <w:r w:rsidRPr="008B1707">
        <w:rPr>
          <w:szCs w:val="23"/>
          <w:u w:val="single"/>
        </w:rPr>
        <w:t>Chief Executive</w:t>
      </w:r>
    </w:p>
    <w:p w14:paraId="0C636299" w14:textId="77777777" w:rsidR="007A7246" w:rsidRPr="005C2317" w:rsidRDefault="007A7246" w:rsidP="00E07CD0">
      <w:pPr>
        <w:ind w:right="533"/>
        <w:rPr>
          <w:b/>
          <w:szCs w:val="23"/>
          <w:u w:val="single"/>
        </w:rPr>
      </w:pPr>
    </w:p>
    <w:p w14:paraId="7EDDF1ED" w14:textId="77777777" w:rsidR="008275E2" w:rsidRDefault="008275E2" w:rsidP="00B119BA">
      <w:pPr>
        <w:ind w:right="533"/>
        <w:rPr>
          <w:b/>
          <w:szCs w:val="23"/>
          <w:u w:val="single"/>
        </w:rPr>
      </w:pPr>
    </w:p>
    <w:p w14:paraId="21CC1F88" w14:textId="77777777" w:rsidR="00FC4FA4" w:rsidRDefault="00FC4FA4" w:rsidP="00702683">
      <w:pPr>
        <w:ind w:right="533"/>
        <w:rPr>
          <w:b/>
          <w:szCs w:val="23"/>
          <w:u w:val="single"/>
        </w:rPr>
      </w:pPr>
      <w:bookmarkStart w:id="0" w:name="_Hlk3980181"/>
    </w:p>
    <w:p w14:paraId="7CEB4FC6" w14:textId="068241B1" w:rsidR="002F6C74" w:rsidRPr="005C2317" w:rsidRDefault="002F6C74" w:rsidP="001C2350">
      <w:pPr>
        <w:ind w:right="533"/>
        <w:jc w:val="center"/>
        <w:rPr>
          <w:szCs w:val="23"/>
        </w:rPr>
      </w:pPr>
      <w:r w:rsidRPr="005C2317">
        <w:rPr>
          <w:b/>
          <w:szCs w:val="23"/>
          <w:u w:val="single"/>
        </w:rPr>
        <w:t>AGENDA</w:t>
      </w:r>
    </w:p>
    <w:p w14:paraId="6A6067D2" w14:textId="637CE319" w:rsidR="002F6C74" w:rsidRDefault="002F6C74" w:rsidP="00E07CD0">
      <w:pPr>
        <w:spacing w:line="276" w:lineRule="auto"/>
        <w:ind w:right="533"/>
        <w:rPr>
          <w:szCs w:val="23"/>
        </w:rPr>
      </w:pPr>
    </w:p>
    <w:p w14:paraId="49212427" w14:textId="77777777" w:rsidR="001C2350" w:rsidRPr="005C2317" w:rsidRDefault="001C2350" w:rsidP="00E07CD0">
      <w:pPr>
        <w:spacing w:line="276" w:lineRule="auto"/>
        <w:ind w:right="533"/>
        <w:rPr>
          <w:szCs w:val="23"/>
        </w:rPr>
      </w:pPr>
    </w:p>
    <w:p w14:paraId="24DDDE4F" w14:textId="1774BF7E" w:rsidR="002B60BB" w:rsidRPr="001C2350" w:rsidRDefault="00877C59" w:rsidP="002B60BB">
      <w:pPr>
        <w:spacing w:after="240" w:line="276" w:lineRule="auto"/>
        <w:rPr>
          <w:rFonts w:cs="Arial"/>
          <w:b/>
          <w:szCs w:val="23"/>
          <w:u w:val="single"/>
        </w:rPr>
      </w:pPr>
      <w:r w:rsidRPr="001C2350">
        <w:rPr>
          <w:rFonts w:cs="Arial"/>
          <w:b/>
          <w:szCs w:val="23"/>
          <w:u w:val="single"/>
        </w:rPr>
        <w:t>Public Session</w:t>
      </w:r>
    </w:p>
    <w:p w14:paraId="61FA8B09" w14:textId="77777777" w:rsidR="00E3317E" w:rsidRDefault="00B93A08" w:rsidP="00E3317E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 w:rsidRPr="007241D1">
        <w:rPr>
          <w:rFonts w:cs="Arial"/>
          <w:szCs w:val="23"/>
        </w:rPr>
        <w:t xml:space="preserve">Introduction </w:t>
      </w:r>
      <w:r w:rsidR="00082902" w:rsidRPr="007241D1">
        <w:rPr>
          <w:rFonts w:cs="Arial"/>
          <w:szCs w:val="23"/>
        </w:rPr>
        <w:t>from COSLA President</w:t>
      </w:r>
    </w:p>
    <w:p w14:paraId="32C37D27" w14:textId="615398FD" w:rsidR="001B0BCF" w:rsidRPr="00E3317E" w:rsidRDefault="002A798E" w:rsidP="00E3317E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 w:rsidRPr="00E3317E">
        <w:rPr>
          <w:rFonts w:cs="Arial"/>
          <w:szCs w:val="23"/>
        </w:rPr>
        <w:t xml:space="preserve">Draft </w:t>
      </w:r>
      <w:r w:rsidR="002B60BB" w:rsidRPr="00E3317E">
        <w:rPr>
          <w:rFonts w:cs="Arial"/>
          <w:szCs w:val="23"/>
        </w:rPr>
        <w:t xml:space="preserve">Minute of Previous Meeting of </w:t>
      </w:r>
      <w:r w:rsidR="00232C58" w:rsidRPr="00E3317E">
        <w:rPr>
          <w:rFonts w:cs="Arial"/>
          <w:szCs w:val="23"/>
        </w:rPr>
        <w:t xml:space="preserve">Convention on </w:t>
      </w:r>
      <w:r w:rsidR="003854C5" w:rsidRPr="00E3317E">
        <w:rPr>
          <w:rFonts w:cs="Arial"/>
          <w:szCs w:val="23"/>
        </w:rPr>
        <w:t xml:space="preserve">26 </w:t>
      </w:r>
      <w:r w:rsidR="00B50EFD" w:rsidRPr="00E3317E">
        <w:rPr>
          <w:rFonts w:cs="Arial"/>
          <w:szCs w:val="23"/>
        </w:rPr>
        <w:t xml:space="preserve">November </w:t>
      </w:r>
      <w:r w:rsidR="00813230" w:rsidRPr="00E3317E">
        <w:rPr>
          <w:rFonts w:cs="Arial"/>
          <w:szCs w:val="23"/>
        </w:rPr>
        <w:t>20</w:t>
      </w:r>
      <w:r w:rsidR="006B6C0F" w:rsidRPr="00E3317E">
        <w:rPr>
          <w:rFonts w:cs="Arial"/>
          <w:szCs w:val="23"/>
        </w:rPr>
        <w:t>2</w:t>
      </w:r>
      <w:r w:rsidR="00FA73BA">
        <w:rPr>
          <w:rFonts w:cs="Arial"/>
          <w:szCs w:val="23"/>
        </w:rPr>
        <w:t>1</w:t>
      </w:r>
      <w:r w:rsidR="003854C5" w:rsidRPr="00E3317E">
        <w:rPr>
          <w:rFonts w:cs="Arial"/>
          <w:szCs w:val="23"/>
        </w:rPr>
        <w:t xml:space="preserve"> </w:t>
      </w:r>
      <w:r w:rsidR="00DD6051" w:rsidRPr="00E3317E">
        <w:rPr>
          <w:rFonts w:cs="Arial"/>
          <w:szCs w:val="23"/>
        </w:rPr>
        <w:t>(paper)</w:t>
      </w:r>
      <w:r w:rsidR="00F62680" w:rsidRPr="00E3317E">
        <w:rPr>
          <w:rFonts w:cs="Arial"/>
          <w:szCs w:val="23"/>
        </w:rPr>
        <w:t xml:space="preserve"> </w:t>
      </w:r>
    </w:p>
    <w:p w14:paraId="13BACC3B" w14:textId="2651C0A2" w:rsidR="00866C88" w:rsidRDefault="002E35CD" w:rsidP="007241D1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>
        <w:rPr>
          <w:rFonts w:cs="Arial"/>
          <w:szCs w:val="23"/>
        </w:rPr>
        <w:t xml:space="preserve">Revised </w:t>
      </w:r>
      <w:r w:rsidR="008B1707">
        <w:rPr>
          <w:rFonts w:cs="Arial"/>
          <w:szCs w:val="23"/>
        </w:rPr>
        <w:t xml:space="preserve">COSLA </w:t>
      </w:r>
      <w:r w:rsidR="006D7ADA">
        <w:rPr>
          <w:rFonts w:cs="Arial"/>
          <w:szCs w:val="23"/>
        </w:rPr>
        <w:t>Standing Orders</w:t>
      </w:r>
      <w:r w:rsidR="001571B9">
        <w:rPr>
          <w:rFonts w:cs="Arial"/>
          <w:szCs w:val="23"/>
        </w:rPr>
        <w:t xml:space="preserve"> and Scheme of Delegation</w:t>
      </w:r>
      <w:r w:rsidR="008B1707">
        <w:rPr>
          <w:rFonts w:cs="Arial"/>
          <w:szCs w:val="23"/>
        </w:rPr>
        <w:t xml:space="preserve"> (paper)</w:t>
      </w:r>
      <w:r w:rsidR="00872AFB">
        <w:rPr>
          <w:rFonts w:cs="Arial"/>
          <w:szCs w:val="23"/>
        </w:rPr>
        <w:t xml:space="preserve">  </w:t>
      </w:r>
    </w:p>
    <w:p w14:paraId="784848F1" w14:textId="4B5582FD" w:rsidR="00880A6C" w:rsidRDefault="006D7ADA" w:rsidP="007241D1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>
        <w:rPr>
          <w:rFonts w:cs="Arial"/>
          <w:szCs w:val="23"/>
        </w:rPr>
        <w:t xml:space="preserve">Update on Incorporation of the European Charter of Local Self Government </w:t>
      </w:r>
      <w:r w:rsidR="009227CB">
        <w:rPr>
          <w:rFonts w:cs="Arial"/>
          <w:szCs w:val="23"/>
        </w:rPr>
        <w:t>(paper)</w:t>
      </w:r>
    </w:p>
    <w:p w14:paraId="4CD88FB3" w14:textId="113B9588" w:rsidR="00DE59F0" w:rsidRPr="00DE59F0" w:rsidRDefault="00DE59F0" w:rsidP="00DE59F0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 w:rsidRPr="002E2AE7">
        <w:rPr>
          <w:rFonts w:cs="Arial"/>
          <w:color w:val="000000" w:themeColor="text1"/>
          <w:szCs w:val="23"/>
        </w:rPr>
        <w:t xml:space="preserve">Scottish Local Government International Framework (paper) </w:t>
      </w:r>
    </w:p>
    <w:p w14:paraId="52D165E9" w14:textId="1109CAB4" w:rsidR="00410233" w:rsidRDefault="006D7ADA" w:rsidP="002F2DF3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>
        <w:rPr>
          <w:rFonts w:cs="Arial"/>
          <w:szCs w:val="23"/>
        </w:rPr>
        <w:t xml:space="preserve">COSLA Budget </w:t>
      </w:r>
      <w:r w:rsidR="00FA6710">
        <w:rPr>
          <w:rFonts w:cs="Arial"/>
          <w:szCs w:val="23"/>
        </w:rPr>
        <w:t>22</w:t>
      </w:r>
      <w:r w:rsidR="00197936">
        <w:rPr>
          <w:rFonts w:cs="Arial"/>
          <w:szCs w:val="23"/>
        </w:rPr>
        <w:t>/</w:t>
      </w:r>
      <w:r w:rsidR="00FA6710">
        <w:rPr>
          <w:rFonts w:cs="Arial"/>
          <w:szCs w:val="23"/>
        </w:rPr>
        <w:t>23 (paper)</w:t>
      </w:r>
      <w:r w:rsidR="00430395">
        <w:rPr>
          <w:rFonts w:cs="Arial"/>
          <w:szCs w:val="23"/>
        </w:rPr>
        <w:t xml:space="preserve"> </w:t>
      </w:r>
    </w:p>
    <w:p w14:paraId="64F54C4D" w14:textId="2B252BF4" w:rsidR="002F2DF3" w:rsidRDefault="002F2DF3" w:rsidP="002F2DF3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>
        <w:rPr>
          <w:rFonts w:cs="Arial"/>
          <w:szCs w:val="23"/>
        </w:rPr>
        <w:t>COSL</w:t>
      </w:r>
      <w:r w:rsidR="00A40E57">
        <w:rPr>
          <w:rFonts w:cs="Arial"/>
          <w:szCs w:val="23"/>
        </w:rPr>
        <w:t>A</w:t>
      </w:r>
      <w:r w:rsidR="001809B7">
        <w:rPr>
          <w:rFonts w:cs="Arial"/>
          <w:szCs w:val="23"/>
        </w:rPr>
        <w:t xml:space="preserve"> </w:t>
      </w:r>
      <w:r w:rsidR="00A40E57">
        <w:rPr>
          <w:rFonts w:cs="Arial"/>
          <w:szCs w:val="23"/>
        </w:rPr>
        <w:t>5 year report</w:t>
      </w:r>
      <w:r w:rsidR="001809B7">
        <w:rPr>
          <w:rFonts w:cs="Arial"/>
          <w:szCs w:val="23"/>
        </w:rPr>
        <w:t xml:space="preserve">: </w:t>
      </w:r>
      <w:r w:rsidR="001809B7" w:rsidRPr="00BE51DF">
        <w:rPr>
          <w:rFonts w:cs="Arial"/>
          <w:i/>
          <w:iCs/>
          <w:szCs w:val="23"/>
        </w:rPr>
        <w:t>this is our story 2017-2022</w:t>
      </w:r>
      <w:r w:rsidR="00452CAB">
        <w:rPr>
          <w:rFonts w:cs="Arial"/>
          <w:szCs w:val="23"/>
        </w:rPr>
        <w:t xml:space="preserve"> (paper) </w:t>
      </w:r>
    </w:p>
    <w:p w14:paraId="424C41BE" w14:textId="4C1400DD" w:rsidR="00452CAB" w:rsidRPr="002F2DF3" w:rsidRDefault="001809B7" w:rsidP="002F2DF3">
      <w:pPr>
        <w:pStyle w:val="ListParagraph"/>
        <w:numPr>
          <w:ilvl w:val="0"/>
          <w:numId w:val="18"/>
        </w:numPr>
        <w:spacing w:after="120" w:line="276" w:lineRule="auto"/>
        <w:ind w:left="567" w:hanging="567"/>
        <w:contextualSpacing w:val="0"/>
        <w:textAlignment w:val="baseline"/>
        <w:rPr>
          <w:rFonts w:cs="Arial"/>
          <w:szCs w:val="23"/>
        </w:rPr>
      </w:pPr>
      <w:r>
        <w:rPr>
          <w:rFonts w:cs="Arial"/>
          <w:szCs w:val="23"/>
        </w:rPr>
        <w:t xml:space="preserve">COSLA Strategic Context </w:t>
      </w:r>
      <w:r w:rsidR="00BE51DF">
        <w:rPr>
          <w:rFonts w:cs="Arial"/>
          <w:szCs w:val="23"/>
        </w:rPr>
        <w:t xml:space="preserve">and </w:t>
      </w:r>
      <w:r w:rsidR="00C26BF4">
        <w:rPr>
          <w:rFonts w:cs="Arial"/>
          <w:szCs w:val="23"/>
        </w:rPr>
        <w:t>priorities post-election</w:t>
      </w:r>
      <w:r w:rsidR="006404DE">
        <w:rPr>
          <w:rFonts w:cs="Arial"/>
          <w:szCs w:val="23"/>
        </w:rPr>
        <w:t xml:space="preserve"> (paper) </w:t>
      </w:r>
    </w:p>
    <w:p w14:paraId="78C1698A" w14:textId="78EB2951" w:rsidR="00833EF5" w:rsidRPr="00833EF5" w:rsidRDefault="00833EF5" w:rsidP="002E2AE7">
      <w:pPr>
        <w:pStyle w:val="ListParagraph"/>
        <w:spacing w:after="120" w:line="276" w:lineRule="auto"/>
        <w:ind w:left="567"/>
        <w:contextualSpacing w:val="0"/>
        <w:textAlignment w:val="baseline"/>
        <w:rPr>
          <w:rFonts w:cs="Arial"/>
          <w:szCs w:val="23"/>
        </w:rPr>
      </w:pPr>
    </w:p>
    <w:p w14:paraId="0A4CAD65" w14:textId="77777777" w:rsidR="00833EF5" w:rsidRPr="002F2DF3" w:rsidRDefault="00833EF5" w:rsidP="002E2AE7">
      <w:pPr>
        <w:pStyle w:val="ListParagraph"/>
        <w:spacing w:after="120" w:line="276" w:lineRule="auto"/>
        <w:ind w:left="567"/>
        <w:contextualSpacing w:val="0"/>
        <w:textAlignment w:val="baseline"/>
        <w:rPr>
          <w:rFonts w:cs="Arial"/>
          <w:szCs w:val="23"/>
        </w:rPr>
      </w:pPr>
    </w:p>
    <w:p w14:paraId="36CB12D2" w14:textId="77777777" w:rsidR="00410233" w:rsidRDefault="00410233">
      <w:pPr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bookmarkEnd w:id="0"/>
    <w:p w14:paraId="0DF7CBCA" w14:textId="77777777" w:rsidR="000B2AD2" w:rsidRPr="007241D1" w:rsidRDefault="000B2AD2" w:rsidP="00410233">
      <w:pPr>
        <w:spacing w:after="240" w:line="276" w:lineRule="auto"/>
        <w:textAlignment w:val="baseline"/>
        <w:rPr>
          <w:rFonts w:cs="Arial"/>
          <w:szCs w:val="23"/>
        </w:rPr>
      </w:pPr>
    </w:p>
    <w:sectPr w:rsidR="000B2AD2" w:rsidRPr="007241D1" w:rsidSect="00C33A1B">
      <w:footerReference w:type="default" r:id="rId13"/>
      <w:footerReference w:type="first" r:id="rId14"/>
      <w:pgSz w:w="11907" w:h="16834"/>
      <w:pgMar w:top="709" w:right="1021" w:bottom="142" w:left="1281" w:header="720" w:footer="27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06C8" w14:textId="77777777" w:rsidR="009E70FC" w:rsidRDefault="009E70FC">
      <w:r>
        <w:separator/>
      </w:r>
    </w:p>
  </w:endnote>
  <w:endnote w:type="continuationSeparator" w:id="0">
    <w:p w14:paraId="023866A2" w14:textId="77777777" w:rsidR="009E70FC" w:rsidRDefault="009E70FC">
      <w:r>
        <w:continuationSeparator/>
      </w:r>
    </w:p>
  </w:endnote>
  <w:endnote w:type="continuationNotice" w:id="1">
    <w:p w14:paraId="6F0F5DA3" w14:textId="77777777" w:rsidR="009E70FC" w:rsidRDefault="009E7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AD2A" w14:textId="77777777" w:rsidR="006E0DB4" w:rsidRDefault="006E0DB4">
    <w:pPr>
      <w:pStyle w:val="Footer"/>
      <w:rPr>
        <w:rFonts w:ascii="Univers (W1)" w:hAnsi="Univers (W1)"/>
        <w:sz w:val="16"/>
      </w:rPr>
    </w:pPr>
  </w:p>
  <w:p w14:paraId="67072582" w14:textId="77777777" w:rsidR="006E0DB4" w:rsidRDefault="006E0DB4">
    <w:pPr>
      <w:pStyle w:val="Footer"/>
      <w:rPr>
        <w:rFonts w:ascii="Univers (W1)" w:hAnsi="Univers (W1)"/>
        <w:sz w:val="16"/>
      </w:rPr>
    </w:pPr>
  </w:p>
  <w:p w14:paraId="1836D2CE" w14:textId="77777777" w:rsidR="006E0DB4" w:rsidRDefault="006E0DB4">
    <w:pPr>
      <w:pStyle w:val="Footer"/>
      <w:rPr>
        <w:rFonts w:ascii="Univers (W1)" w:hAnsi="Univers (W1)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EEA3" w14:textId="77777777" w:rsidR="006E0DB4" w:rsidRDefault="006E0DB4">
    <w:pPr>
      <w:pStyle w:val="Footer"/>
      <w:rPr>
        <w:sz w:val="16"/>
      </w:rPr>
    </w:pPr>
  </w:p>
  <w:p w14:paraId="56ACA467" w14:textId="77777777" w:rsidR="006E0DB4" w:rsidRDefault="006E0DB4">
    <w:pPr>
      <w:pStyle w:val="Footer"/>
      <w:rPr>
        <w:sz w:val="18"/>
      </w:rPr>
    </w:pPr>
    <w:r>
      <w:t xml:space="preserve"> </w:t>
    </w:r>
  </w:p>
  <w:p w14:paraId="382BDE4F" w14:textId="77777777" w:rsidR="006E0DB4" w:rsidRDefault="006E0DB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6B9" w14:textId="77777777" w:rsidR="009E70FC" w:rsidRDefault="009E70FC">
      <w:r>
        <w:separator/>
      </w:r>
    </w:p>
  </w:footnote>
  <w:footnote w:type="continuationSeparator" w:id="0">
    <w:p w14:paraId="7F675722" w14:textId="77777777" w:rsidR="009E70FC" w:rsidRDefault="009E70FC">
      <w:r>
        <w:continuationSeparator/>
      </w:r>
    </w:p>
  </w:footnote>
  <w:footnote w:type="continuationNotice" w:id="1">
    <w:p w14:paraId="5A4A5B6F" w14:textId="77777777" w:rsidR="009E70FC" w:rsidRDefault="009E7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15"/>
    <w:multiLevelType w:val="hybridMultilevel"/>
    <w:tmpl w:val="9D38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52D"/>
    <w:multiLevelType w:val="hybridMultilevel"/>
    <w:tmpl w:val="99340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8"/>
    <w:multiLevelType w:val="hybridMultilevel"/>
    <w:tmpl w:val="FACAAD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3D2954"/>
    <w:multiLevelType w:val="hybridMultilevel"/>
    <w:tmpl w:val="56BA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350B"/>
    <w:multiLevelType w:val="multilevel"/>
    <w:tmpl w:val="57C81CF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836BC6"/>
    <w:multiLevelType w:val="hybridMultilevel"/>
    <w:tmpl w:val="965A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14D4"/>
    <w:multiLevelType w:val="multilevel"/>
    <w:tmpl w:val="4D727EB0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44FC8"/>
    <w:multiLevelType w:val="hybridMultilevel"/>
    <w:tmpl w:val="C25E4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7287"/>
    <w:multiLevelType w:val="hybridMultilevel"/>
    <w:tmpl w:val="DE5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4EF7"/>
    <w:multiLevelType w:val="multilevel"/>
    <w:tmpl w:val="3FA87980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7273FF"/>
    <w:multiLevelType w:val="hybridMultilevel"/>
    <w:tmpl w:val="BD4CA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52A"/>
    <w:multiLevelType w:val="hybridMultilevel"/>
    <w:tmpl w:val="49E06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9E9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2FFD"/>
    <w:multiLevelType w:val="hybridMultilevel"/>
    <w:tmpl w:val="FDB81D90"/>
    <w:lvl w:ilvl="0" w:tplc="641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29AC"/>
    <w:multiLevelType w:val="hybridMultilevel"/>
    <w:tmpl w:val="BF5C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3F9A"/>
    <w:multiLevelType w:val="hybridMultilevel"/>
    <w:tmpl w:val="057810C6"/>
    <w:lvl w:ilvl="0" w:tplc="55D8B9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4281A"/>
    <w:multiLevelType w:val="hybridMultilevel"/>
    <w:tmpl w:val="D8A0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9E9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F29DD"/>
    <w:multiLevelType w:val="hybridMultilevel"/>
    <w:tmpl w:val="6624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2"/>
  </w:num>
  <w:num w:numId="17">
    <w:abstractNumId w:val="0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74"/>
    <w:rsid w:val="00000721"/>
    <w:rsid w:val="000101A5"/>
    <w:rsid w:val="000128F7"/>
    <w:rsid w:val="00014D20"/>
    <w:rsid w:val="000303C2"/>
    <w:rsid w:val="00046924"/>
    <w:rsid w:val="00047BE1"/>
    <w:rsid w:val="000540A8"/>
    <w:rsid w:val="0005756D"/>
    <w:rsid w:val="0006257C"/>
    <w:rsid w:val="00067401"/>
    <w:rsid w:val="00082902"/>
    <w:rsid w:val="000837AC"/>
    <w:rsid w:val="00094787"/>
    <w:rsid w:val="000950BA"/>
    <w:rsid w:val="000A13E3"/>
    <w:rsid w:val="000A5E4B"/>
    <w:rsid w:val="000A696D"/>
    <w:rsid w:val="000B0BED"/>
    <w:rsid w:val="000B2AD2"/>
    <w:rsid w:val="000B2DBD"/>
    <w:rsid w:val="000B3CFD"/>
    <w:rsid w:val="000B550A"/>
    <w:rsid w:val="000B756D"/>
    <w:rsid w:val="000B7800"/>
    <w:rsid w:val="000B7A03"/>
    <w:rsid w:val="000D44AC"/>
    <w:rsid w:val="000D555E"/>
    <w:rsid w:val="000E56F5"/>
    <w:rsid w:val="000F33CB"/>
    <w:rsid w:val="00101164"/>
    <w:rsid w:val="0010703A"/>
    <w:rsid w:val="001115CC"/>
    <w:rsid w:val="00115E64"/>
    <w:rsid w:val="0012024F"/>
    <w:rsid w:val="001204EA"/>
    <w:rsid w:val="0012321D"/>
    <w:rsid w:val="00123FA0"/>
    <w:rsid w:val="001243AF"/>
    <w:rsid w:val="00131F71"/>
    <w:rsid w:val="0013598E"/>
    <w:rsid w:val="00137EF6"/>
    <w:rsid w:val="00144ED4"/>
    <w:rsid w:val="0015376A"/>
    <w:rsid w:val="001571B9"/>
    <w:rsid w:val="00160D68"/>
    <w:rsid w:val="00171365"/>
    <w:rsid w:val="001719E2"/>
    <w:rsid w:val="00172C12"/>
    <w:rsid w:val="001809B7"/>
    <w:rsid w:val="0018104F"/>
    <w:rsid w:val="00182D43"/>
    <w:rsid w:val="00183639"/>
    <w:rsid w:val="00192D26"/>
    <w:rsid w:val="00192E24"/>
    <w:rsid w:val="00197936"/>
    <w:rsid w:val="00197DD6"/>
    <w:rsid w:val="001A3C9B"/>
    <w:rsid w:val="001A5FB9"/>
    <w:rsid w:val="001A68A3"/>
    <w:rsid w:val="001B0BCF"/>
    <w:rsid w:val="001B4A42"/>
    <w:rsid w:val="001C0415"/>
    <w:rsid w:val="001C2350"/>
    <w:rsid w:val="001C4BA2"/>
    <w:rsid w:val="001C78A3"/>
    <w:rsid w:val="001D21CF"/>
    <w:rsid w:val="001D3709"/>
    <w:rsid w:val="001E20A6"/>
    <w:rsid w:val="001E4318"/>
    <w:rsid w:val="001E65E5"/>
    <w:rsid w:val="001F09CF"/>
    <w:rsid w:val="001F1459"/>
    <w:rsid w:val="001F55F5"/>
    <w:rsid w:val="001F5AE2"/>
    <w:rsid w:val="001F5D15"/>
    <w:rsid w:val="00201D26"/>
    <w:rsid w:val="00207529"/>
    <w:rsid w:val="0021084F"/>
    <w:rsid w:val="002319A3"/>
    <w:rsid w:val="00232C58"/>
    <w:rsid w:val="00237691"/>
    <w:rsid w:val="00237D5D"/>
    <w:rsid w:val="002415A3"/>
    <w:rsid w:val="00241F59"/>
    <w:rsid w:val="0024527C"/>
    <w:rsid w:val="00250915"/>
    <w:rsid w:val="00253871"/>
    <w:rsid w:val="00254EBE"/>
    <w:rsid w:val="00262504"/>
    <w:rsid w:val="00265DE3"/>
    <w:rsid w:val="00271EB2"/>
    <w:rsid w:val="00272FD9"/>
    <w:rsid w:val="002733DD"/>
    <w:rsid w:val="002764F0"/>
    <w:rsid w:val="0027698D"/>
    <w:rsid w:val="00276B7A"/>
    <w:rsid w:val="00281191"/>
    <w:rsid w:val="0028313B"/>
    <w:rsid w:val="002A5BF7"/>
    <w:rsid w:val="002A5C3F"/>
    <w:rsid w:val="002A798E"/>
    <w:rsid w:val="002A7EFF"/>
    <w:rsid w:val="002B039B"/>
    <w:rsid w:val="002B486F"/>
    <w:rsid w:val="002B5F9A"/>
    <w:rsid w:val="002B60BB"/>
    <w:rsid w:val="002B6B7D"/>
    <w:rsid w:val="002D145E"/>
    <w:rsid w:val="002D7671"/>
    <w:rsid w:val="002E0AF2"/>
    <w:rsid w:val="002E2AE7"/>
    <w:rsid w:val="002E35CD"/>
    <w:rsid w:val="002F038A"/>
    <w:rsid w:val="002F2DF3"/>
    <w:rsid w:val="002F6C74"/>
    <w:rsid w:val="00305234"/>
    <w:rsid w:val="00305A4B"/>
    <w:rsid w:val="00312239"/>
    <w:rsid w:val="0033566E"/>
    <w:rsid w:val="00343562"/>
    <w:rsid w:val="003436C4"/>
    <w:rsid w:val="003437EB"/>
    <w:rsid w:val="00355F45"/>
    <w:rsid w:val="00356416"/>
    <w:rsid w:val="003637F8"/>
    <w:rsid w:val="00366ECA"/>
    <w:rsid w:val="00373F12"/>
    <w:rsid w:val="003804E2"/>
    <w:rsid w:val="00382B77"/>
    <w:rsid w:val="003854C5"/>
    <w:rsid w:val="0039231F"/>
    <w:rsid w:val="00396EC1"/>
    <w:rsid w:val="003A1404"/>
    <w:rsid w:val="003A63F9"/>
    <w:rsid w:val="003B3974"/>
    <w:rsid w:val="003B4B5F"/>
    <w:rsid w:val="003D263E"/>
    <w:rsid w:val="003D2D27"/>
    <w:rsid w:val="003E6008"/>
    <w:rsid w:val="003F4C56"/>
    <w:rsid w:val="0040694F"/>
    <w:rsid w:val="00410233"/>
    <w:rsid w:val="00410ACF"/>
    <w:rsid w:val="004230B7"/>
    <w:rsid w:val="00430395"/>
    <w:rsid w:val="00430762"/>
    <w:rsid w:val="00436E61"/>
    <w:rsid w:val="00440717"/>
    <w:rsid w:val="00452CAB"/>
    <w:rsid w:val="00461B02"/>
    <w:rsid w:val="00466A4A"/>
    <w:rsid w:val="00472DB6"/>
    <w:rsid w:val="004730D5"/>
    <w:rsid w:val="00475AB8"/>
    <w:rsid w:val="00480688"/>
    <w:rsid w:val="004810DE"/>
    <w:rsid w:val="00496DBF"/>
    <w:rsid w:val="004A07FC"/>
    <w:rsid w:val="004A0880"/>
    <w:rsid w:val="004A1210"/>
    <w:rsid w:val="004B07C5"/>
    <w:rsid w:val="004B3DB3"/>
    <w:rsid w:val="004B4C0A"/>
    <w:rsid w:val="004C1069"/>
    <w:rsid w:val="004D2294"/>
    <w:rsid w:val="004D58A8"/>
    <w:rsid w:val="004D7287"/>
    <w:rsid w:val="004F1EE5"/>
    <w:rsid w:val="004F2015"/>
    <w:rsid w:val="00500693"/>
    <w:rsid w:val="005018B5"/>
    <w:rsid w:val="00515094"/>
    <w:rsid w:val="00516F11"/>
    <w:rsid w:val="005660E6"/>
    <w:rsid w:val="00574243"/>
    <w:rsid w:val="005776C8"/>
    <w:rsid w:val="00581486"/>
    <w:rsid w:val="00582895"/>
    <w:rsid w:val="00583FFC"/>
    <w:rsid w:val="005911E4"/>
    <w:rsid w:val="005B22C9"/>
    <w:rsid w:val="005B488C"/>
    <w:rsid w:val="005B4A09"/>
    <w:rsid w:val="005B62E8"/>
    <w:rsid w:val="005B669B"/>
    <w:rsid w:val="005C2317"/>
    <w:rsid w:val="005D0DB5"/>
    <w:rsid w:val="005D125D"/>
    <w:rsid w:val="005D1F22"/>
    <w:rsid w:val="005D23AD"/>
    <w:rsid w:val="005F3CD6"/>
    <w:rsid w:val="005F716B"/>
    <w:rsid w:val="005F7FBE"/>
    <w:rsid w:val="00611324"/>
    <w:rsid w:val="0061615D"/>
    <w:rsid w:val="00624CAD"/>
    <w:rsid w:val="00635A57"/>
    <w:rsid w:val="00636294"/>
    <w:rsid w:val="006372CA"/>
    <w:rsid w:val="006404DE"/>
    <w:rsid w:val="0064310B"/>
    <w:rsid w:val="00647DF8"/>
    <w:rsid w:val="006528F8"/>
    <w:rsid w:val="00672F7C"/>
    <w:rsid w:val="006965DC"/>
    <w:rsid w:val="00697537"/>
    <w:rsid w:val="006A1945"/>
    <w:rsid w:val="006B0079"/>
    <w:rsid w:val="006B3015"/>
    <w:rsid w:val="006B4007"/>
    <w:rsid w:val="006B510C"/>
    <w:rsid w:val="006B6C0F"/>
    <w:rsid w:val="006C3263"/>
    <w:rsid w:val="006C3F9D"/>
    <w:rsid w:val="006C657A"/>
    <w:rsid w:val="006D4C35"/>
    <w:rsid w:val="006D7ADA"/>
    <w:rsid w:val="006E0DB4"/>
    <w:rsid w:val="006F2468"/>
    <w:rsid w:val="006F5BEA"/>
    <w:rsid w:val="006F6794"/>
    <w:rsid w:val="00702683"/>
    <w:rsid w:val="0071292C"/>
    <w:rsid w:val="00714FFA"/>
    <w:rsid w:val="007235AE"/>
    <w:rsid w:val="007241D1"/>
    <w:rsid w:val="00744D36"/>
    <w:rsid w:val="0074520B"/>
    <w:rsid w:val="0075770A"/>
    <w:rsid w:val="007745C6"/>
    <w:rsid w:val="00784328"/>
    <w:rsid w:val="00790433"/>
    <w:rsid w:val="00792C9B"/>
    <w:rsid w:val="007A7246"/>
    <w:rsid w:val="007B16FA"/>
    <w:rsid w:val="007C1EEB"/>
    <w:rsid w:val="007D1E48"/>
    <w:rsid w:val="007E31C5"/>
    <w:rsid w:val="007E392D"/>
    <w:rsid w:val="007E49DC"/>
    <w:rsid w:val="007E70C8"/>
    <w:rsid w:val="007E7565"/>
    <w:rsid w:val="007F438F"/>
    <w:rsid w:val="007F48DF"/>
    <w:rsid w:val="007F5B1A"/>
    <w:rsid w:val="00803596"/>
    <w:rsid w:val="00804475"/>
    <w:rsid w:val="00805801"/>
    <w:rsid w:val="0081253B"/>
    <w:rsid w:val="00813230"/>
    <w:rsid w:val="00817A03"/>
    <w:rsid w:val="0082353C"/>
    <w:rsid w:val="00826B09"/>
    <w:rsid w:val="008275E2"/>
    <w:rsid w:val="00827A42"/>
    <w:rsid w:val="00827CDE"/>
    <w:rsid w:val="00832FF9"/>
    <w:rsid w:val="00833EF5"/>
    <w:rsid w:val="00841557"/>
    <w:rsid w:val="00846CD2"/>
    <w:rsid w:val="0085338E"/>
    <w:rsid w:val="00853ED8"/>
    <w:rsid w:val="00856A68"/>
    <w:rsid w:val="00862D28"/>
    <w:rsid w:val="00863D32"/>
    <w:rsid w:val="00865E34"/>
    <w:rsid w:val="00866C88"/>
    <w:rsid w:val="008702E7"/>
    <w:rsid w:val="00872277"/>
    <w:rsid w:val="00872AFB"/>
    <w:rsid w:val="00874BD2"/>
    <w:rsid w:val="00877C59"/>
    <w:rsid w:val="00880A6C"/>
    <w:rsid w:val="00890971"/>
    <w:rsid w:val="00891514"/>
    <w:rsid w:val="008938B1"/>
    <w:rsid w:val="0089642E"/>
    <w:rsid w:val="008A3144"/>
    <w:rsid w:val="008B1707"/>
    <w:rsid w:val="008B4E7F"/>
    <w:rsid w:val="008C2CB4"/>
    <w:rsid w:val="008E4674"/>
    <w:rsid w:val="008E6C84"/>
    <w:rsid w:val="008E6D9B"/>
    <w:rsid w:val="008F4190"/>
    <w:rsid w:val="009136E8"/>
    <w:rsid w:val="009227CB"/>
    <w:rsid w:val="00923BA7"/>
    <w:rsid w:val="0093596E"/>
    <w:rsid w:val="00944C42"/>
    <w:rsid w:val="00952906"/>
    <w:rsid w:val="00956C3F"/>
    <w:rsid w:val="00966B8A"/>
    <w:rsid w:val="00966C65"/>
    <w:rsid w:val="00971278"/>
    <w:rsid w:val="00976561"/>
    <w:rsid w:val="00982F42"/>
    <w:rsid w:val="009832EC"/>
    <w:rsid w:val="0099393A"/>
    <w:rsid w:val="00997863"/>
    <w:rsid w:val="009A20C6"/>
    <w:rsid w:val="009A3066"/>
    <w:rsid w:val="009A68A4"/>
    <w:rsid w:val="009A70FC"/>
    <w:rsid w:val="009A7AB3"/>
    <w:rsid w:val="009B4412"/>
    <w:rsid w:val="009C6729"/>
    <w:rsid w:val="009E5A5B"/>
    <w:rsid w:val="009E5F4A"/>
    <w:rsid w:val="009E70FC"/>
    <w:rsid w:val="009F035E"/>
    <w:rsid w:val="009F134B"/>
    <w:rsid w:val="00A033EF"/>
    <w:rsid w:val="00A1298B"/>
    <w:rsid w:val="00A12D5B"/>
    <w:rsid w:val="00A13EBD"/>
    <w:rsid w:val="00A2713E"/>
    <w:rsid w:val="00A3697E"/>
    <w:rsid w:val="00A37D76"/>
    <w:rsid w:val="00A40E57"/>
    <w:rsid w:val="00A55C5C"/>
    <w:rsid w:val="00A613E0"/>
    <w:rsid w:val="00A61701"/>
    <w:rsid w:val="00A649BD"/>
    <w:rsid w:val="00A710FD"/>
    <w:rsid w:val="00A828B4"/>
    <w:rsid w:val="00A85576"/>
    <w:rsid w:val="00A85847"/>
    <w:rsid w:val="00A8734E"/>
    <w:rsid w:val="00A9384A"/>
    <w:rsid w:val="00AA44CF"/>
    <w:rsid w:val="00AA71ED"/>
    <w:rsid w:val="00AB4FCB"/>
    <w:rsid w:val="00AC051F"/>
    <w:rsid w:val="00AC12FF"/>
    <w:rsid w:val="00AC1F92"/>
    <w:rsid w:val="00AC5CEB"/>
    <w:rsid w:val="00AD0601"/>
    <w:rsid w:val="00AD6821"/>
    <w:rsid w:val="00AE36F2"/>
    <w:rsid w:val="00AF2740"/>
    <w:rsid w:val="00AF3715"/>
    <w:rsid w:val="00AF7460"/>
    <w:rsid w:val="00B119BA"/>
    <w:rsid w:val="00B32D53"/>
    <w:rsid w:val="00B33FB0"/>
    <w:rsid w:val="00B354BC"/>
    <w:rsid w:val="00B35D2F"/>
    <w:rsid w:val="00B37C1B"/>
    <w:rsid w:val="00B40BCB"/>
    <w:rsid w:val="00B42351"/>
    <w:rsid w:val="00B454F5"/>
    <w:rsid w:val="00B506B4"/>
    <w:rsid w:val="00B50EFD"/>
    <w:rsid w:val="00B565CB"/>
    <w:rsid w:val="00B60926"/>
    <w:rsid w:val="00B61A03"/>
    <w:rsid w:val="00B61E71"/>
    <w:rsid w:val="00B6268B"/>
    <w:rsid w:val="00B66898"/>
    <w:rsid w:val="00B71A94"/>
    <w:rsid w:val="00B81EE8"/>
    <w:rsid w:val="00B93A08"/>
    <w:rsid w:val="00B971BB"/>
    <w:rsid w:val="00BA39EC"/>
    <w:rsid w:val="00BB7809"/>
    <w:rsid w:val="00BC0B47"/>
    <w:rsid w:val="00BC1BE6"/>
    <w:rsid w:val="00BC4C1D"/>
    <w:rsid w:val="00BC67F3"/>
    <w:rsid w:val="00BE2007"/>
    <w:rsid w:val="00BE51DF"/>
    <w:rsid w:val="00BF2CE4"/>
    <w:rsid w:val="00C02397"/>
    <w:rsid w:val="00C132CF"/>
    <w:rsid w:val="00C1705D"/>
    <w:rsid w:val="00C20468"/>
    <w:rsid w:val="00C26BF4"/>
    <w:rsid w:val="00C33A1B"/>
    <w:rsid w:val="00C54DBD"/>
    <w:rsid w:val="00C71440"/>
    <w:rsid w:val="00C8037B"/>
    <w:rsid w:val="00C90A30"/>
    <w:rsid w:val="00C93FAE"/>
    <w:rsid w:val="00CC3D4E"/>
    <w:rsid w:val="00CD4D6C"/>
    <w:rsid w:val="00CE0286"/>
    <w:rsid w:val="00CE12B0"/>
    <w:rsid w:val="00CE4810"/>
    <w:rsid w:val="00CE6637"/>
    <w:rsid w:val="00D062BC"/>
    <w:rsid w:val="00D109A4"/>
    <w:rsid w:val="00D21D14"/>
    <w:rsid w:val="00D32D4E"/>
    <w:rsid w:val="00D5024D"/>
    <w:rsid w:val="00D518A1"/>
    <w:rsid w:val="00D555B4"/>
    <w:rsid w:val="00D70BEB"/>
    <w:rsid w:val="00D70EFB"/>
    <w:rsid w:val="00D71287"/>
    <w:rsid w:val="00D846DB"/>
    <w:rsid w:val="00D950FC"/>
    <w:rsid w:val="00D97EF5"/>
    <w:rsid w:val="00DA1EB1"/>
    <w:rsid w:val="00DA77C5"/>
    <w:rsid w:val="00DB19AF"/>
    <w:rsid w:val="00DB2898"/>
    <w:rsid w:val="00DC14D5"/>
    <w:rsid w:val="00DC214A"/>
    <w:rsid w:val="00DC5913"/>
    <w:rsid w:val="00DC5F5C"/>
    <w:rsid w:val="00DD6051"/>
    <w:rsid w:val="00DE3761"/>
    <w:rsid w:val="00DE59F0"/>
    <w:rsid w:val="00DE667C"/>
    <w:rsid w:val="00DE71DF"/>
    <w:rsid w:val="00E0205F"/>
    <w:rsid w:val="00E07CD0"/>
    <w:rsid w:val="00E12629"/>
    <w:rsid w:val="00E20050"/>
    <w:rsid w:val="00E2433F"/>
    <w:rsid w:val="00E32D91"/>
    <w:rsid w:val="00E3317E"/>
    <w:rsid w:val="00E41823"/>
    <w:rsid w:val="00E46199"/>
    <w:rsid w:val="00E47CAE"/>
    <w:rsid w:val="00E52195"/>
    <w:rsid w:val="00E52EA6"/>
    <w:rsid w:val="00E616DD"/>
    <w:rsid w:val="00E627A2"/>
    <w:rsid w:val="00E70D0E"/>
    <w:rsid w:val="00E71259"/>
    <w:rsid w:val="00E910FD"/>
    <w:rsid w:val="00E9595F"/>
    <w:rsid w:val="00E97C20"/>
    <w:rsid w:val="00EA3EC3"/>
    <w:rsid w:val="00EB3DDD"/>
    <w:rsid w:val="00EB60CE"/>
    <w:rsid w:val="00EC585D"/>
    <w:rsid w:val="00EC746F"/>
    <w:rsid w:val="00ED0083"/>
    <w:rsid w:val="00ED26BF"/>
    <w:rsid w:val="00ED27B7"/>
    <w:rsid w:val="00ED5C9E"/>
    <w:rsid w:val="00EF2A99"/>
    <w:rsid w:val="00EF423E"/>
    <w:rsid w:val="00EF7480"/>
    <w:rsid w:val="00F06B88"/>
    <w:rsid w:val="00F10E66"/>
    <w:rsid w:val="00F114A5"/>
    <w:rsid w:val="00F24ADA"/>
    <w:rsid w:val="00F40094"/>
    <w:rsid w:val="00F41988"/>
    <w:rsid w:val="00F5011B"/>
    <w:rsid w:val="00F52917"/>
    <w:rsid w:val="00F56D03"/>
    <w:rsid w:val="00F62680"/>
    <w:rsid w:val="00F65EB9"/>
    <w:rsid w:val="00F67F09"/>
    <w:rsid w:val="00F73290"/>
    <w:rsid w:val="00F835F8"/>
    <w:rsid w:val="00F83849"/>
    <w:rsid w:val="00F858CD"/>
    <w:rsid w:val="00F97CC0"/>
    <w:rsid w:val="00F97F6B"/>
    <w:rsid w:val="00FA6102"/>
    <w:rsid w:val="00FA6710"/>
    <w:rsid w:val="00FA73BA"/>
    <w:rsid w:val="00FB071A"/>
    <w:rsid w:val="00FB0B87"/>
    <w:rsid w:val="00FC4FA4"/>
    <w:rsid w:val="00FC5DA4"/>
    <w:rsid w:val="00FC61A0"/>
    <w:rsid w:val="00FC735A"/>
    <w:rsid w:val="00FD398B"/>
    <w:rsid w:val="00FD7F90"/>
    <w:rsid w:val="00FF626F"/>
    <w:rsid w:val="00FF7BE4"/>
    <w:rsid w:val="10C4E697"/>
    <w:rsid w:val="112E88DB"/>
    <w:rsid w:val="247460DC"/>
    <w:rsid w:val="707C9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DC5DB"/>
  <w15:chartTrackingRefBased/>
  <w15:docId w15:val="{16131EEC-5B44-469A-838B-C86191F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7F5B1A"/>
    <w:pPr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styleId="BalloonText">
    <w:name w:val="Balloon Text"/>
    <w:basedOn w:val="Normal"/>
    <w:link w:val="BalloonTextChar"/>
    <w:rsid w:val="003B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39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2895"/>
    <w:pPr>
      <w:ind w:left="720"/>
      <w:contextualSpacing/>
    </w:pPr>
  </w:style>
  <w:style w:type="character" w:styleId="Hyperlink">
    <w:name w:val="Hyperlink"/>
    <w:basedOn w:val="DefaultParagraphFont"/>
    <w:rsid w:val="00E7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59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9A7AB3"/>
  </w:style>
  <w:style w:type="character" w:styleId="FollowedHyperlink">
    <w:name w:val="FollowedHyperlink"/>
    <w:basedOn w:val="DefaultParagraphFont"/>
    <w:rsid w:val="009A7AB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C67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9C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75AD0A00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 Template" ma:contentTypeID="0x01010007C83510BB5E77419A68A1823245F6D8" ma:contentTypeVersion="9" ma:contentTypeDescription="Create a new report" ma:contentTypeScope="" ma:versionID="678cf810910a687b2d83f45b79100ce9">
  <xsd:schema xmlns:xsd="http://www.w3.org/2001/XMLSchema" xmlns:xs="http://www.w3.org/2001/XMLSchema" xmlns:p="http://schemas.microsoft.com/office/2006/metadata/properties" xmlns:ns2="3635CDC4-FD21-4C57-8055-4D19BD057FDF" xmlns:ns3="78d3fe47-0298-401f-81f5-62a92c63d029" xmlns:ns4="ed5a4896-2da6-4469-a7e1-3f6eab57a1f0" targetNamespace="http://schemas.microsoft.com/office/2006/metadata/properties" ma:root="true" ma:fieldsID="047f3403b5d4621f263a2157d48f3258" ns2:_="" ns3:_="" ns4:_="">
    <xsd:import namespace="3635CDC4-FD21-4C57-8055-4D19BD057FDF"/>
    <xsd:import namespace="78d3fe47-0298-401f-81f5-62a92c63d029"/>
    <xsd:import namespace="ed5a4896-2da6-4469-a7e1-3f6eab57a1f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Team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CDC4-FD21-4C57-8055-4D19BD057FD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Repor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port Private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fe47-0298-401f-81f5-62a92c63d029" elementFormDefault="qualified">
    <xsd:import namespace="http://schemas.microsoft.com/office/2006/documentManagement/types"/>
    <xsd:import namespace="http://schemas.microsoft.com/office/infopath/2007/PartnerControls"/>
    <xsd:element name="Team" ma:index="10" nillable="true" ma:displayName="Team" ma:default="BG" ma:format="Dropdown" ma:internalName="Team">
      <xsd:simpleType>
        <xsd:union memberTypes="dms:Text">
          <xsd:simpleType>
            <xsd:restriction base="dms:Choice">
              <xsd:enumeration value="BG"/>
              <xsd:enumeration value="Children and YP"/>
              <xsd:enumeration value="Communities"/>
              <xsd:enumeration value="Corporate"/>
              <xsd:enumeration value="Dev, Econ and Sustain"/>
              <xsd:enumeration value="Digital"/>
              <xsd:enumeration value="Employers Org"/>
              <xsd:enumeration value="Finance"/>
              <xsd:enumeration value="Health &amp; Social Care"/>
              <xsd:enumeration value="IMEC"/>
              <xsd:enumeration value="Mig, Pop &amp; Div"/>
              <xsd:enumeration value="SMT"/>
              <xsd:enumeration value="TSS"/>
              <xsd:enumeration value="Othe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35CDC4-FD21-4C57-8055-4D19BD057FDF">Caroline Lang</Owner>
    <Document_x0020_TYpe xmlns="3635CDC4-FD21-4C57-8055-4D19BD057FDF">Report</Document_x0020_TYpe>
    <Team xmlns="78d3fe47-0298-401f-81f5-62a92c63d029">Corporate</Team>
    <_Flow_SignoffStatus xmlns="78d3fe47-0298-401f-81f5-62a92c63d029" xsi:nil="true"/>
  </documentManagement>
</p:properties>
</file>

<file path=customXml/itemProps1.xml><?xml version="1.0" encoding="utf-8"?>
<ds:datastoreItem xmlns:ds="http://schemas.openxmlformats.org/officeDocument/2006/customXml" ds:itemID="{8583C536-5EDD-4C2F-8633-71101BD9DDB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DCCF219-E7CF-4029-BA79-6EEC2235C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0096A-8CEF-4A6E-8E10-6291B33A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CDC4-FD21-4C57-8055-4D19BD057FDF"/>
    <ds:schemaRef ds:uri="78d3fe47-0298-401f-81f5-62a92c63d029"/>
    <ds:schemaRef ds:uri="ed5a4896-2da6-4469-a7e1-3f6eab57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1D9E2-5CD0-40B0-A741-60925DB93D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81760-A2C6-4700-8B59-2D6EAD7F1AC7}">
  <ds:schemaRefs>
    <ds:schemaRef ds:uri="78d3fe47-0298-401f-81f5-62a92c63d02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ed5a4896-2da6-4469-a7e1-3f6eab57a1f0"/>
    <ds:schemaRef ds:uri="3635CDC4-FD21-4C57-8055-4D19BD057FD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127</TotalTime>
  <Pages>2</Pages>
  <Words>98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cosla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Tony McNair</dc:creator>
  <cp:keywords/>
  <dc:description/>
  <cp:lastModifiedBy>Douglas Gray</cp:lastModifiedBy>
  <cp:revision>69</cp:revision>
  <cp:lastPrinted>2021-03-17T01:23:00Z</cp:lastPrinted>
  <dcterms:created xsi:type="dcterms:W3CDTF">2021-03-08T08:16:00Z</dcterms:created>
  <dcterms:modified xsi:type="dcterms:W3CDTF">2022-02-18T13:53:00Z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0x01010007C83510BB5E77419A68A1823245F6D8</vt:lpwstr>
  </property>
  <property fmtid="{D5CDD505-2E9C-101B-9397-08002B2CF9AE}" pid="3" name="AuthorIds_UIVersion_16384">
    <vt:lpwstr>1046</vt:lpwstr>
  </property>
</Properties>
</file>